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建成区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城中村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违法建设现状统计表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填报单位（盖章）：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街道（村庄）名称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建成区面积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违法建设占地面积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违法建设建筑面积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4" w:hRule="atLeast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平方公里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万平方米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4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单位负责人：                                                填表人：</w:t>
      </w:r>
    </w:p>
    <w:p>
      <w:pPr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                                                  填表日期：  年  月  日</w:t>
      </w:r>
    </w:p>
    <w:p>
      <w:pPr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填表说明：1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“建成区面积”一栏根据县城总体规划建成区面积填写；</w:t>
      </w:r>
    </w:p>
    <w:p>
      <w:pPr>
        <w:ind w:firstLine="168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此表于2018年5月25日前上报。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3D2C"/>
    <w:rsid w:val="6D535020"/>
    <w:rsid w:val="7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ZFB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2018-08-23T03:43:00Z</dcterms:created>
  <dc:creator>空房子</dc:creator>
  <cp:lastModifiedBy>空房子</cp:lastModifiedBy>
  <dcterms:modified xsi:type="dcterms:W3CDTF">2018-08-23T03:44:32Z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