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1760" w:firstLine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建成区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城中村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违法建设治理目标进度表</w:t>
      </w:r>
    </w:p>
    <w:tbl>
      <w:tblPr>
        <w:tblStyle w:val="5"/>
        <w:tblW w:w="14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84"/>
        <w:gridCol w:w="1648"/>
        <w:gridCol w:w="1581"/>
        <w:gridCol w:w="2119"/>
        <w:gridCol w:w="2107"/>
        <w:gridCol w:w="211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（城中村）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违法建设建筑面积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2018年查处目标</w:t>
            </w:r>
          </w:p>
        </w:tc>
        <w:tc>
          <w:tcPr>
            <w:tcW w:w="42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2019年查处目标</w:t>
            </w:r>
          </w:p>
        </w:tc>
        <w:tc>
          <w:tcPr>
            <w:tcW w:w="403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2020年查处目标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万平方米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查处面积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万平方米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查处进度（%）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查处面积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（万平方米）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查处进度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（%）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查处面积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（万平方米）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查处进度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单位负责人：                                            填表人：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联系电话：                                              填表日期：   年   月   日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填表说明：1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“违法建设建筑面积”一栏应与附件1一致；</w:t>
      </w:r>
    </w:p>
    <w:p>
      <w:pPr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此表于2018年5月25日前上报。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3D2C"/>
    <w:rsid w:val="439E3FC1"/>
    <w:rsid w:val="6D535020"/>
    <w:rsid w:val="70B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ZFB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2018-08-23T03:43:00Z</dcterms:created>
  <dc:creator>空房子</dc:creator>
  <cp:lastModifiedBy>空房子</cp:lastModifiedBy>
  <dcterms:modified xsi:type="dcterms:W3CDTF">2018-08-23T03:55:39Z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