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ind w:firstLine="1760" w:firstLineChars="4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治理违法建设工作联系人名单</w:t>
      </w:r>
    </w:p>
    <w:bookmarkEnd w:id="0"/>
    <w:p>
      <w:pPr>
        <w:ind w:firstLine="1280" w:firstLineChars="400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tbl>
      <w:tblPr>
        <w:tblStyle w:val="5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1773"/>
        <w:gridCol w:w="1773"/>
        <w:gridCol w:w="1772"/>
        <w:gridCol w:w="1772"/>
        <w:gridCol w:w="1773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QQ号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</w:p>
        </w:tc>
      </w:tr>
    </w:tbl>
    <w:p>
      <w:pPr>
        <w:sectPr>
          <w:pgSz w:w="16838" w:h="11906" w:orient="landscape"/>
          <w:pgMar w:top="1587" w:right="1701" w:bottom="1587" w:left="1474" w:header="851" w:footer="992" w:gutter="0"/>
          <w:pgNumType w:fmt="numberInDash"/>
          <w:cols w:space="720" w:num="1"/>
          <w:docGrid w:type="lines" w:linePitch="323" w:charSpace="0"/>
        </w:sectPr>
      </w:pPr>
    </w:p>
    <w:p>
      <w:pPr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3D2C"/>
    <w:rsid w:val="27CD201D"/>
    <w:rsid w:val="439E3FC1"/>
    <w:rsid w:val="6D535020"/>
    <w:rsid w:val="70BD3D2C"/>
    <w:rsid w:val="767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ZFB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2018-08-23T03:43:00Z</dcterms:created>
  <dc:creator>空房子</dc:creator>
  <cp:lastModifiedBy>空房子</cp:lastModifiedBy>
  <dcterms:modified xsi:type="dcterms:W3CDTF">2018-08-23T04:01:38Z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